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17B4" w14:textId="6CC890F7" w:rsidR="00A05CAF" w:rsidRPr="00C5779E" w:rsidRDefault="00C5779E" w:rsidP="00CB6D0C">
      <w:pPr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C5779E">
        <w:rPr>
          <w:rFonts w:cstheme="minorHAnsi"/>
          <w:b/>
          <w:bCs/>
          <w:color w:val="C00000"/>
          <w:sz w:val="32"/>
          <w:szCs w:val="32"/>
        </w:rPr>
        <w:t xml:space="preserve">FAS </w:t>
      </w:r>
      <w:r w:rsidR="00A05CAF" w:rsidRPr="00C5779E">
        <w:rPr>
          <w:rFonts w:cstheme="minorHAnsi"/>
          <w:b/>
          <w:bCs/>
          <w:color w:val="C00000"/>
          <w:sz w:val="32"/>
          <w:szCs w:val="32"/>
        </w:rPr>
        <w:t xml:space="preserve">Critical </w:t>
      </w:r>
      <w:r w:rsidR="00EA174E">
        <w:rPr>
          <w:rFonts w:cstheme="minorHAnsi"/>
          <w:b/>
          <w:bCs/>
          <w:color w:val="C00000"/>
          <w:sz w:val="32"/>
          <w:szCs w:val="32"/>
        </w:rPr>
        <w:t xml:space="preserve">Position Review </w:t>
      </w:r>
      <w:r w:rsidR="00A05CAF" w:rsidRPr="00C5779E">
        <w:rPr>
          <w:rFonts w:cstheme="minorHAnsi"/>
          <w:b/>
          <w:bCs/>
          <w:color w:val="C00000"/>
          <w:sz w:val="32"/>
          <w:szCs w:val="32"/>
        </w:rPr>
        <w:t>Cover Sheet</w:t>
      </w:r>
    </w:p>
    <w:p w14:paraId="42538396" w14:textId="77777777" w:rsidR="00794A3C" w:rsidRPr="00C5779E" w:rsidRDefault="00794A3C" w:rsidP="00A05CAF">
      <w:pPr>
        <w:rPr>
          <w:rFonts w:cstheme="minorHAnsi"/>
          <w:b/>
          <w:bCs/>
          <w:sz w:val="28"/>
          <w:szCs w:val="28"/>
        </w:rPr>
      </w:pPr>
    </w:p>
    <w:p w14:paraId="0E7D374B" w14:textId="62C0FE9C" w:rsidR="00576719" w:rsidRPr="005B519E" w:rsidRDefault="00A05CAF" w:rsidP="00A05CAF">
      <w:pPr>
        <w:rPr>
          <w:rFonts w:cstheme="minorHAnsi"/>
          <w:b/>
          <w:bCs/>
          <w:caps/>
          <w:color w:val="2F5496" w:themeColor="accent1" w:themeShade="BF"/>
          <w:sz w:val="28"/>
          <w:szCs w:val="28"/>
        </w:rPr>
      </w:pPr>
      <w:r w:rsidRPr="00C5779E">
        <w:rPr>
          <w:rFonts w:cstheme="minorHAnsi"/>
          <w:b/>
          <w:bCs/>
          <w:sz w:val="28"/>
          <w:szCs w:val="28"/>
        </w:rPr>
        <w:t>Division:</w:t>
      </w:r>
      <w:r w:rsidR="00C5779E">
        <w:rPr>
          <w:rFonts w:cstheme="minorHAnsi"/>
          <w:b/>
          <w:bCs/>
          <w:caps/>
          <w:color w:val="4472C4" w:themeColor="accent1"/>
          <w:sz w:val="28"/>
          <w:szCs w:val="28"/>
        </w:rPr>
        <w:tab/>
      </w:r>
      <w:r w:rsidR="00C02D6C" w:rsidRPr="00C5779E">
        <w:rPr>
          <w:rFonts w:cstheme="minorHAnsi"/>
          <w:b/>
          <w:bCs/>
          <w:sz w:val="28"/>
          <w:szCs w:val="28"/>
        </w:rPr>
        <w:tab/>
      </w:r>
      <w:r w:rsidR="00B91EDE" w:rsidRPr="00C5779E">
        <w:rPr>
          <w:rFonts w:cstheme="minorHAnsi"/>
          <w:b/>
          <w:bCs/>
          <w:sz w:val="28"/>
          <w:szCs w:val="28"/>
        </w:rPr>
        <w:t>Administrative Dean:</w:t>
      </w:r>
      <w:r w:rsidR="00C02D6C" w:rsidRPr="005B519E">
        <w:rPr>
          <w:rFonts w:cstheme="minorHAnsi"/>
          <w:b/>
          <w:bCs/>
          <w:caps/>
          <w:color w:val="2F5496" w:themeColor="accent1" w:themeShade="BF"/>
          <w:sz w:val="28"/>
          <w:szCs w:val="28"/>
        </w:rPr>
        <w:tab/>
      </w:r>
    </w:p>
    <w:p w14:paraId="6F8D2034" w14:textId="60E43CE3" w:rsidR="00D15EF0" w:rsidRPr="00C5779E" w:rsidRDefault="00A05CAF" w:rsidP="00A05CAF">
      <w:pPr>
        <w:rPr>
          <w:rFonts w:cstheme="minorHAnsi"/>
          <w:b/>
          <w:bCs/>
        </w:rPr>
      </w:pPr>
      <w:r w:rsidRPr="00C5779E">
        <w:rPr>
          <w:rFonts w:cstheme="minorHAnsi"/>
          <w:b/>
          <w:bCs/>
          <w:sz w:val="28"/>
          <w:szCs w:val="28"/>
        </w:rPr>
        <w:t>Submission Date:</w:t>
      </w:r>
      <w:r w:rsidR="00E7629F" w:rsidRPr="00C5779E">
        <w:rPr>
          <w:rFonts w:cstheme="minorHAnsi"/>
          <w:b/>
          <w:bCs/>
        </w:rPr>
        <w:t xml:space="preserve"> </w:t>
      </w:r>
      <w:r w:rsidR="00414F3B" w:rsidRPr="005B519E">
        <w:rPr>
          <w:rFonts w:cstheme="minorHAnsi"/>
          <w:b/>
          <w:bCs/>
        </w:rPr>
        <w:br/>
      </w:r>
    </w:p>
    <w:p w14:paraId="2C038280" w14:textId="59E095F1" w:rsidR="00A05CAF" w:rsidRPr="00DB3AC9" w:rsidRDefault="00FA4888" w:rsidP="003B4158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Administrative deans </w:t>
      </w:r>
      <w:r w:rsidR="000A24A8">
        <w:rPr>
          <w:rFonts w:cstheme="minorHAnsi"/>
          <w:b/>
          <w:bCs/>
        </w:rPr>
        <w:t xml:space="preserve">should </w:t>
      </w:r>
      <w:r>
        <w:rPr>
          <w:rFonts w:cstheme="minorHAnsi"/>
          <w:b/>
          <w:bCs/>
        </w:rPr>
        <w:t xml:space="preserve">bundle their Critical </w:t>
      </w:r>
      <w:r w:rsidR="00EA174E">
        <w:rPr>
          <w:rFonts w:cstheme="minorHAnsi"/>
          <w:b/>
          <w:bCs/>
        </w:rPr>
        <w:t xml:space="preserve">Position Review </w:t>
      </w:r>
      <w:r>
        <w:rPr>
          <w:rFonts w:cstheme="minorHAnsi"/>
          <w:b/>
          <w:bCs/>
        </w:rPr>
        <w:t xml:space="preserve">Forms and submit to </w:t>
      </w:r>
      <w:hyperlink r:id="rId9" w:history="1">
        <w:r w:rsidR="00EA174E" w:rsidRPr="00AE74C3">
          <w:rPr>
            <w:rStyle w:val="Hyperlink"/>
            <w:rFonts w:cstheme="minorHAnsi"/>
            <w:b/>
            <w:bCs/>
          </w:rPr>
          <w:t>CPR@fas.harvard.edu</w:t>
        </w:r>
      </w:hyperlink>
      <w:r>
        <w:rPr>
          <w:rFonts w:cstheme="minorHAnsi"/>
          <w:b/>
          <w:bCs/>
        </w:rPr>
        <w:t xml:space="preserve"> with this cover sheet, which gives a </w:t>
      </w:r>
      <w:r w:rsidR="000A24A8">
        <w:rPr>
          <w:rFonts w:cstheme="minorHAnsi"/>
          <w:b/>
          <w:bCs/>
        </w:rPr>
        <w:t xml:space="preserve">high </w:t>
      </w:r>
      <w:r>
        <w:rPr>
          <w:rFonts w:cstheme="minorHAnsi"/>
          <w:b/>
          <w:bCs/>
        </w:rPr>
        <w:t xml:space="preserve">level view of the departments making requests, the number of requests, and the approximate costs of the requests. Additional rows can be added to any section as needed. </w:t>
      </w:r>
      <w:r w:rsidR="000F2257">
        <w:rPr>
          <w:rFonts w:cstheme="minorHAnsi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2320"/>
        <w:gridCol w:w="1288"/>
        <w:gridCol w:w="1830"/>
        <w:gridCol w:w="1614"/>
      </w:tblGrid>
      <w:tr w:rsidR="0003282A" w:rsidRPr="00C5779E" w14:paraId="237C2762" w14:textId="0BBAB085" w:rsidTr="0003282A">
        <w:tc>
          <w:tcPr>
            <w:tcW w:w="3162" w:type="dxa"/>
            <w:shd w:val="clear" w:color="auto" w:fill="DBDBDB" w:themeFill="accent3" w:themeFillTint="66"/>
          </w:tcPr>
          <w:p w14:paraId="269F3985" w14:textId="77777777" w:rsidR="0003282A" w:rsidRDefault="0003282A" w:rsidP="003B41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BDBDB" w:themeFill="accent3" w:themeFillTint="66"/>
          </w:tcPr>
          <w:p w14:paraId="68DFDF07" w14:textId="77777777" w:rsidR="0003282A" w:rsidRDefault="0003282A" w:rsidP="00C5779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Department(s) </w:t>
            </w:r>
          </w:p>
          <w:p w14:paraId="4D8A1A01" w14:textId="23A0BF84" w:rsidR="0003282A" w:rsidRPr="00C5779E" w:rsidRDefault="0003282A" w:rsidP="00C5779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Making the Request(s)</w:t>
            </w:r>
          </w:p>
        </w:tc>
        <w:tc>
          <w:tcPr>
            <w:tcW w:w="1288" w:type="dxa"/>
            <w:shd w:val="clear" w:color="auto" w:fill="DBDBDB" w:themeFill="accent3" w:themeFillTint="66"/>
          </w:tcPr>
          <w:p w14:paraId="461464B7" w14:textId="3F0AE43D" w:rsidR="0003282A" w:rsidRPr="00C5779E" w:rsidRDefault="0003282A" w:rsidP="00B61181">
            <w:pPr>
              <w:jc w:val="center"/>
              <w:rPr>
                <w:rFonts w:cstheme="minorHAnsi"/>
              </w:rPr>
            </w:pPr>
            <w:r w:rsidRPr="00C5779E">
              <w:rPr>
                <w:rFonts w:cstheme="minorHAnsi"/>
                <w:b/>
                <w:bCs/>
                <w:sz w:val="20"/>
                <w:szCs w:val="20"/>
              </w:rPr>
              <w:t># of Request(s)</w:t>
            </w:r>
          </w:p>
        </w:tc>
        <w:tc>
          <w:tcPr>
            <w:tcW w:w="1830" w:type="dxa"/>
            <w:shd w:val="clear" w:color="auto" w:fill="DBDBDB" w:themeFill="accent3" w:themeFillTint="66"/>
          </w:tcPr>
          <w:p w14:paraId="17689DD8" w14:textId="4D86B98E" w:rsidR="0003282A" w:rsidRPr="00C5779E" w:rsidRDefault="0003282A" w:rsidP="00B61181">
            <w:pPr>
              <w:jc w:val="center"/>
              <w:rPr>
                <w:rFonts w:cstheme="minorHAnsi"/>
              </w:rPr>
            </w:pPr>
            <w:r w:rsidRPr="00C5779E">
              <w:rPr>
                <w:rFonts w:cstheme="minorHAnsi"/>
                <w:b/>
                <w:bCs/>
                <w:sz w:val="20"/>
                <w:szCs w:val="20"/>
              </w:rPr>
              <w:t>Cost of Request(s)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3282A">
              <w:rPr>
                <w:rFonts w:cstheme="minorHAnsi"/>
                <w:b/>
                <w:bCs/>
                <w:sz w:val="20"/>
                <w:szCs w:val="20"/>
              </w:rPr>
              <w:t>(Salary &amp; Fringe where appropriate)</w:t>
            </w:r>
          </w:p>
        </w:tc>
        <w:tc>
          <w:tcPr>
            <w:tcW w:w="1614" w:type="dxa"/>
            <w:shd w:val="clear" w:color="auto" w:fill="DBDBDB" w:themeFill="accent3" w:themeFillTint="66"/>
          </w:tcPr>
          <w:p w14:paraId="141282A9" w14:textId="6439BAC8" w:rsidR="0003282A" w:rsidRPr="00C5779E" w:rsidRDefault="0003282A" w:rsidP="00B6118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% and Dollar Amount of Subvention Funding</w:t>
            </w:r>
          </w:p>
        </w:tc>
      </w:tr>
      <w:tr w:rsidR="0003282A" w:rsidRPr="00C5779E" w14:paraId="61A6861A" w14:textId="252B448B" w:rsidTr="0003282A">
        <w:tc>
          <w:tcPr>
            <w:tcW w:w="3162" w:type="dxa"/>
            <w:vMerge w:val="restart"/>
            <w:shd w:val="clear" w:color="auto" w:fill="auto"/>
          </w:tcPr>
          <w:p w14:paraId="692A7637" w14:textId="1B0D5F72" w:rsidR="0003282A" w:rsidRPr="0003282A" w:rsidRDefault="0003282A" w:rsidP="005B51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03282A">
              <w:rPr>
                <w:rFonts w:cstheme="minorHAnsi"/>
                <w:b/>
                <w:bCs/>
                <w:color w:val="2F5496" w:themeColor="accent1" w:themeShade="BF"/>
              </w:rPr>
              <w:t xml:space="preserve">Request Classification or Reclassification Review </w:t>
            </w:r>
          </w:p>
        </w:tc>
        <w:tc>
          <w:tcPr>
            <w:tcW w:w="2320" w:type="dxa"/>
            <w:shd w:val="clear" w:color="auto" w:fill="auto"/>
          </w:tcPr>
          <w:p w14:paraId="1D0600B0" w14:textId="7C37797B" w:rsidR="0003282A" w:rsidRPr="000A24A8" w:rsidRDefault="0003282A" w:rsidP="003B41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0A551836" w14:textId="49E5493D" w:rsidR="0003282A" w:rsidRDefault="0003282A" w:rsidP="003B41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7D8E92E6" w14:textId="2F00B9D1" w:rsidR="0003282A" w:rsidRDefault="0003282A" w:rsidP="003B41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07F1565A" w14:textId="77777777" w:rsidR="0003282A" w:rsidRDefault="0003282A" w:rsidP="003B41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122E0CE5" w14:textId="508A639B" w:rsidTr="0003282A">
        <w:tc>
          <w:tcPr>
            <w:tcW w:w="3162" w:type="dxa"/>
            <w:vMerge/>
            <w:shd w:val="clear" w:color="auto" w:fill="auto"/>
          </w:tcPr>
          <w:p w14:paraId="35E696BE" w14:textId="77777777" w:rsidR="0003282A" w:rsidRPr="0003282A" w:rsidRDefault="0003282A" w:rsidP="00185E0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320" w:type="dxa"/>
            <w:shd w:val="clear" w:color="auto" w:fill="auto"/>
          </w:tcPr>
          <w:p w14:paraId="6A31B523" w14:textId="77C1E0CB" w:rsidR="0003282A" w:rsidRPr="000A24A8" w:rsidRDefault="0003282A" w:rsidP="00185E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0FFEEFD0" w14:textId="6132DFD5" w:rsidR="0003282A" w:rsidRDefault="0003282A" w:rsidP="00185E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242A7D9" w14:textId="773C5918" w:rsidR="0003282A" w:rsidRDefault="0003282A" w:rsidP="00185E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681C11E4" w14:textId="77777777" w:rsidR="0003282A" w:rsidRDefault="0003282A" w:rsidP="00185E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3368845F" w14:textId="17E736D7" w:rsidTr="0003282A">
        <w:tc>
          <w:tcPr>
            <w:tcW w:w="3162" w:type="dxa"/>
            <w:vMerge/>
            <w:shd w:val="clear" w:color="auto" w:fill="auto"/>
          </w:tcPr>
          <w:p w14:paraId="6495EA05" w14:textId="77777777" w:rsidR="0003282A" w:rsidRPr="0003282A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320" w:type="dxa"/>
            <w:shd w:val="clear" w:color="auto" w:fill="auto"/>
          </w:tcPr>
          <w:p w14:paraId="663FBE92" w14:textId="0FD7BDB3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367ED170" w14:textId="55F76B2F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3A358CD4" w14:textId="3A90897E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C2F95DF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02BBD0E1" w14:textId="68955597" w:rsidTr="0003282A">
        <w:tc>
          <w:tcPr>
            <w:tcW w:w="3162" w:type="dxa"/>
            <w:shd w:val="clear" w:color="auto" w:fill="D9D9D9" w:themeFill="background1" w:themeFillShade="D9"/>
          </w:tcPr>
          <w:p w14:paraId="5420862F" w14:textId="77777777" w:rsidR="0003282A" w:rsidRPr="0003282A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7EC8A86B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72F1FE90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14:paraId="48BFD784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440169EE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4E125421" w14:textId="0549B4C5" w:rsidTr="0003282A">
        <w:tc>
          <w:tcPr>
            <w:tcW w:w="3162" w:type="dxa"/>
            <w:vMerge w:val="restart"/>
            <w:shd w:val="clear" w:color="auto" w:fill="auto"/>
          </w:tcPr>
          <w:p w14:paraId="6655E9AD" w14:textId="22445BB4" w:rsidR="0003282A" w:rsidRPr="0003282A" w:rsidRDefault="0003282A" w:rsidP="005B51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aps/>
                <w:color w:val="2F5496" w:themeColor="accent1" w:themeShade="BF"/>
              </w:rPr>
            </w:pPr>
            <w:r w:rsidRPr="0003282A">
              <w:rPr>
                <w:rFonts w:cstheme="minorHAnsi"/>
                <w:b/>
                <w:bCs/>
                <w:color w:val="2F5496" w:themeColor="accent1" w:themeShade="BF"/>
              </w:rPr>
              <w:t xml:space="preserve">Create, Classify, and Post a New Term Position </w:t>
            </w:r>
          </w:p>
        </w:tc>
        <w:tc>
          <w:tcPr>
            <w:tcW w:w="2320" w:type="dxa"/>
          </w:tcPr>
          <w:p w14:paraId="1EAD1969" w14:textId="715666F1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1B49AF2" w14:textId="31CBC522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38A932E5" w14:textId="63D9B398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77A88CDB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1F38EDE1" w14:textId="18309C9B" w:rsidTr="0003282A">
        <w:tc>
          <w:tcPr>
            <w:tcW w:w="3162" w:type="dxa"/>
            <w:vMerge/>
            <w:shd w:val="clear" w:color="auto" w:fill="auto"/>
          </w:tcPr>
          <w:p w14:paraId="59927428" w14:textId="77777777" w:rsidR="0003282A" w:rsidRPr="0003282A" w:rsidRDefault="0003282A" w:rsidP="000C6712">
            <w:pPr>
              <w:rPr>
                <w:rFonts w:cstheme="minorHAnsi"/>
                <w:caps/>
                <w:color w:val="2F5496" w:themeColor="accent1" w:themeShade="BF"/>
              </w:rPr>
            </w:pPr>
          </w:p>
        </w:tc>
        <w:tc>
          <w:tcPr>
            <w:tcW w:w="2320" w:type="dxa"/>
          </w:tcPr>
          <w:p w14:paraId="52F7D9CD" w14:textId="08F27C2D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96B6A9D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78E5B40A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BF4A148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6E360BAE" w14:textId="12DBF8C3" w:rsidTr="0003282A">
        <w:tc>
          <w:tcPr>
            <w:tcW w:w="3162" w:type="dxa"/>
            <w:vMerge/>
            <w:shd w:val="clear" w:color="auto" w:fill="auto"/>
          </w:tcPr>
          <w:p w14:paraId="3EAFC2A6" w14:textId="77777777" w:rsidR="0003282A" w:rsidRPr="0003282A" w:rsidRDefault="0003282A" w:rsidP="000C6712">
            <w:pPr>
              <w:rPr>
                <w:rFonts w:cstheme="minorHAnsi"/>
                <w:caps/>
                <w:color w:val="2F5496" w:themeColor="accent1" w:themeShade="BF"/>
              </w:rPr>
            </w:pPr>
          </w:p>
        </w:tc>
        <w:tc>
          <w:tcPr>
            <w:tcW w:w="2320" w:type="dxa"/>
          </w:tcPr>
          <w:p w14:paraId="72AE760E" w14:textId="627F0A01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9F3E6F5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0CEFFFD3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BE30DC2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387AA5EA" w14:textId="709398CD" w:rsidTr="0003282A">
        <w:tc>
          <w:tcPr>
            <w:tcW w:w="3162" w:type="dxa"/>
            <w:shd w:val="clear" w:color="auto" w:fill="D9D9D9" w:themeFill="background1" w:themeFillShade="D9"/>
          </w:tcPr>
          <w:p w14:paraId="07D78AC7" w14:textId="77777777" w:rsidR="0003282A" w:rsidRPr="0003282A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72F3B7E0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0AE20670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14:paraId="1C1DA61F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959DBB1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03282A" w:rsidRPr="00C5779E" w14:paraId="6E570CDF" w14:textId="374E12CE" w:rsidTr="0003282A">
        <w:tc>
          <w:tcPr>
            <w:tcW w:w="3162" w:type="dxa"/>
            <w:vMerge w:val="restart"/>
            <w:shd w:val="clear" w:color="auto" w:fill="auto"/>
          </w:tcPr>
          <w:p w14:paraId="33A32D1A" w14:textId="19B39E28" w:rsidR="0003282A" w:rsidRPr="0003282A" w:rsidRDefault="0003282A" w:rsidP="005B51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03282A">
              <w:rPr>
                <w:rFonts w:cstheme="minorHAnsi"/>
                <w:b/>
                <w:bCs/>
                <w:color w:val="2F5496" w:themeColor="accent1" w:themeShade="BF"/>
              </w:rPr>
              <w:t>Extend a Term Appointment</w:t>
            </w:r>
          </w:p>
          <w:p w14:paraId="4660665C" w14:textId="77777777" w:rsidR="0003282A" w:rsidRPr="0003282A" w:rsidRDefault="0003282A" w:rsidP="000C6712">
            <w:pPr>
              <w:rPr>
                <w:rFonts w:cstheme="minorHAnsi"/>
                <w:caps/>
                <w:color w:val="2F5496" w:themeColor="accent1" w:themeShade="BF"/>
              </w:rPr>
            </w:pPr>
          </w:p>
        </w:tc>
        <w:tc>
          <w:tcPr>
            <w:tcW w:w="2320" w:type="dxa"/>
          </w:tcPr>
          <w:p w14:paraId="56055999" w14:textId="355FD6FC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64B1B99" w14:textId="2279CAA5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2A6E8E55" w14:textId="1AB8113B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49344C31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4D43CF29" w14:textId="765BC818" w:rsidTr="0003282A">
        <w:tc>
          <w:tcPr>
            <w:tcW w:w="3162" w:type="dxa"/>
            <w:vMerge/>
            <w:shd w:val="clear" w:color="auto" w:fill="auto"/>
          </w:tcPr>
          <w:p w14:paraId="6E8CADAA" w14:textId="77777777" w:rsidR="0003282A" w:rsidRPr="0003282A" w:rsidRDefault="0003282A" w:rsidP="000C6712">
            <w:pPr>
              <w:rPr>
                <w:rFonts w:cstheme="minorHAnsi"/>
                <w:caps/>
                <w:color w:val="2F5496" w:themeColor="accent1" w:themeShade="BF"/>
              </w:rPr>
            </w:pPr>
          </w:p>
        </w:tc>
        <w:tc>
          <w:tcPr>
            <w:tcW w:w="2320" w:type="dxa"/>
          </w:tcPr>
          <w:p w14:paraId="68BEB6FB" w14:textId="7B43AE8F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77EB850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5371BBF0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3A1827D2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6A7E93BE" w14:textId="4BBC7ABB" w:rsidTr="0003282A">
        <w:tc>
          <w:tcPr>
            <w:tcW w:w="3162" w:type="dxa"/>
            <w:vMerge/>
            <w:shd w:val="clear" w:color="auto" w:fill="auto"/>
          </w:tcPr>
          <w:p w14:paraId="687F826C" w14:textId="77777777" w:rsidR="0003282A" w:rsidRPr="0003282A" w:rsidRDefault="0003282A" w:rsidP="000C6712">
            <w:pPr>
              <w:rPr>
                <w:rFonts w:cstheme="minorHAnsi"/>
                <w:caps/>
                <w:color w:val="2F5496" w:themeColor="accent1" w:themeShade="BF"/>
              </w:rPr>
            </w:pPr>
          </w:p>
        </w:tc>
        <w:tc>
          <w:tcPr>
            <w:tcW w:w="2320" w:type="dxa"/>
          </w:tcPr>
          <w:p w14:paraId="5E30D619" w14:textId="25EF4D91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2926A68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1608CBC9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8BD30CD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33FC0184" w14:textId="2D05EC49" w:rsidTr="0003282A">
        <w:tc>
          <w:tcPr>
            <w:tcW w:w="3162" w:type="dxa"/>
            <w:shd w:val="clear" w:color="auto" w:fill="D9D9D9" w:themeFill="background1" w:themeFillShade="D9"/>
          </w:tcPr>
          <w:p w14:paraId="6E6C3E01" w14:textId="77777777" w:rsidR="0003282A" w:rsidRPr="0003282A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49939F01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3F47BFE8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14:paraId="3E99F941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57466EC1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078E9185" w14:textId="4413D1D5" w:rsidTr="0003282A">
        <w:tc>
          <w:tcPr>
            <w:tcW w:w="3162" w:type="dxa"/>
            <w:vMerge w:val="restart"/>
          </w:tcPr>
          <w:p w14:paraId="04068CE0" w14:textId="64B8E091" w:rsidR="0003282A" w:rsidRPr="0003282A" w:rsidRDefault="0003282A" w:rsidP="005B51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03282A">
              <w:rPr>
                <w:rFonts w:cstheme="minorHAnsi"/>
                <w:b/>
                <w:bCs/>
                <w:color w:val="2F5496" w:themeColor="accent1" w:themeShade="BF"/>
              </w:rPr>
              <w:t>Post a New Requisition</w:t>
            </w:r>
          </w:p>
          <w:p w14:paraId="763BE5B1" w14:textId="77777777" w:rsidR="0003282A" w:rsidRPr="0003282A" w:rsidRDefault="0003282A" w:rsidP="000C6712">
            <w:pPr>
              <w:rPr>
                <w:rFonts w:cstheme="minorHAnsi"/>
                <w:caps/>
                <w:color w:val="2F5496" w:themeColor="accent1" w:themeShade="BF"/>
              </w:rPr>
            </w:pPr>
          </w:p>
        </w:tc>
        <w:tc>
          <w:tcPr>
            <w:tcW w:w="2320" w:type="dxa"/>
          </w:tcPr>
          <w:p w14:paraId="1C6C6D74" w14:textId="53CD2DD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6AFC2C7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1FCFF249" w14:textId="38C7607B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4765AB8D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7161177D" w14:textId="22730B87" w:rsidTr="0003282A">
        <w:tc>
          <w:tcPr>
            <w:tcW w:w="3162" w:type="dxa"/>
            <w:vMerge/>
          </w:tcPr>
          <w:p w14:paraId="3FED50CC" w14:textId="77777777" w:rsidR="0003282A" w:rsidRPr="0003282A" w:rsidRDefault="0003282A" w:rsidP="000C6712">
            <w:pPr>
              <w:rPr>
                <w:rFonts w:cstheme="minorHAnsi"/>
                <w:caps/>
                <w:color w:val="2F5496" w:themeColor="accent1" w:themeShade="BF"/>
              </w:rPr>
            </w:pPr>
          </w:p>
        </w:tc>
        <w:tc>
          <w:tcPr>
            <w:tcW w:w="2320" w:type="dxa"/>
          </w:tcPr>
          <w:p w14:paraId="05BF5F3A" w14:textId="0855AA53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9B4F6D6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4E6E1D26" w14:textId="0164852C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328E0293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00197506" w14:textId="0D0594A7" w:rsidTr="0003282A">
        <w:tc>
          <w:tcPr>
            <w:tcW w:w="3162" w:type="dxa"/>
            <w:vMerge/>
          </w:tcPr>
          <w:p w14:paraId="026D9D3F" w14:textId="77777777" w:rsidR="0003282A" w:rsidRPr="0003282A" w:rsidRDefault="0003282A" w:rsidP="000C6712">
            <w:pPr>
              <w:rPr>
                <w:rFonts w:cstheme="minorHAnsi"/>
                <w:caps/>
                <w:color w:val="2F5496" w:themeColor="accent1" w:themeShade="BF"/>
              </w:rPr>
            </w:pPr>
          </w:p>
        </w:tc>
        <w:tc>
          <w:tcPr>
            <w:tcW w:w="2320" w:type="dxa"/>
          </w:tcPr>
          <w:p w14:paraId="1AE4846E" w14:textId="0E4183E5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BB92C34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19E1A23B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2A247694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7643B7BA" w14:textId="53E5D02D" w:rsidTr="0003282A">
        <w:tc>
          <w:tcPr>
            <w:tcW w:w="3162" w:type="dxa"/>
            <w:shd w:val="clear" w:color="auto" w:fill="D9D9D9" w:themeFill="background1" w:themeFillShade="D9"/>
          </w:tcPr>
          <w:p w14:paraId="57D79FCB" w14:textId="77777777" w:rsidR="0003282A" w:rsidRPr="0003282A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061A031F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2EF65D9B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14:paraId="3C71D6A1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27021F8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168CBFA9" w14:textId="12D3F5D9" w:rsidTr="0003282A">
        <w:tc>
          <w:tcPr>
            <w:tcW w:w="3162" w:type="dxa"/>
            <w:vMerge w:val="restart"/>
          </w:tcPr>
          <w:p w14:paraId="12BD457A" w14:textId="3B4C2A6C" w:rsidR="0003282A" w:rsidRPr="0003282A" w:rsidRDefault="0003282A" w:rsidP="005B51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aps/>
                <w:color w:val="2F5496" w:themeColor="accent1" w:themeShade="BF"/>
              </w:rPr>
            </w:pPr>
            <w:r w:rsidRPr="0003282A">
              <w:rPr>
                <w:rFonts w:cstheme="minorHAnsi"/>
                <w:b/>
                <w:bCs/>
                <w:color w:val="2F5496" w:themeColor="accent1" w:themeShade="BF"/>
              </w:rPr>
              <w:t xml:space="preserve">Continue to Recruit for Existing Posted Requisition </w:t>
            </w:r>
          </w:p>
        </w:tc>
        <w:tc>
          <w:tcPr>
            <w:tcW w:w="2320" w:type="dxa"/>
          </w:tcPr>
          <w:p w14:paraId="021F1784" w14:textId="4336AB8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DD5CD49" w14:textId="507C14CC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0E315B6B" w14:textId="5973F49D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688B35A2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003CDCF9" w14:textId="3F9583B5" w:rsidTr="0003282A">
        <w:tc>
          <w:tcPr>
            <w:tcW w:w="3162" w:type="dxa"/>
            <w:vMerge/>
          </w:tcPr>
          <w:p w14:paraId="5436CCFE" w14:textId="77777777" w:rsidR="0003282A" w:rsidRPr="0003282A" w:rsidRDefault="0003282A" w:rsidP="000C6712">
            <w:pPr>
              <w:rPr>
                <w:rFonts w:cstheme="minorHAnsi"/>
                <w:caps/>
                <w:color w:val="2F5496" w:themeColor="accent1" w:themeShade="BF"/>
              </w:rPr>
            </w:pPr>
          </w:p>
        </w:tc>
        <w:tc>
          <w:tcPr>
            <w:tcW w:w="2320" w:type="dxa"/>
          </w:tcPr>
          <w:p w14:paraId="55631BD7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62FF2B4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087EB6F0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65EA9A42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20FCD22E" w14:textId="742CB834" w:rsidTr="0003282A">
        <w:tc>
          <w:tcPr>
            <w:tcW w:w="3162" w:type="dxa"/>
            <w:vMerge/>
          </w:tcPr>
          <w:p w14:paraId="1F9AD10B" w14:textId="77777777" w:rsidR="0003282A" w:rsidRPr="0003282A" w:rsidRDefault="0003282A" w:rsidP="000C6712">
            <w:pPr>
              <w:rPr>
                <w:rFonts w:cstheme="minorHAnsi"/>
                <w:caps/>
                <w:color w:val="2F5496" w:themeColor="accent1" w:themeShade="BF"/>
              </w:rPr>
            </w:pPr>
          </w:p>
        </w:tc>
        <w:tc>
          <w:tcPr>
            <w:tcW w:w="2320" w:type="dxa"/>
          </w:tcPr>
          <w:p w14:paraId="115251A4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E12AE5D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4DB7D896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72A3A81C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66C4959F" w14:textId="0B7538E1" w:rsidTr="0003282A">
        <w:tc>
          <w:tcPr>
            <w:tcW w:w="3162" w:type="dxa"/>
            <w:shd w:val="clear" w:color="auto" w:fill="D9D9D9" w:themeFill="background1" w:themeFillShade="D9"/>
          </w:tcPr>
          <w:p w14:paraId="75E9D3EC" w14:textId="77777777" w:rsidR="0003282A" w:rsidRPr="0003282A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2673F5F4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49AF56CD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14:paraId="66A1C30C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B13C936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443FDF43" w14:textId="311ADC4F" w:rsidTr="0003282A">
        <w:tc>
          <w:tcPr>
            <w:tcW w:w="3162" w:type="dxa"/>
            <w:vMerge w:val="restart"/>
          </w:tcPr>
          <w:p w14:paraId="1361EE67" w14:textId="72CCBF61" w:rsidR="0003282A" w:rsidRPr="0003282A" w:rsidRDefault="0003282A" w:rsidP="005B51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aps/>
                <w:color w:val="2F5496" w:themeColor="accent1" w:themeShade="BF"/>
              </w:rPr>
            </w:pPr>
            <w:r w:rsidRPr="0003282A">
              <w:rPr>
                <w:rFonts w:cstheme="minorHAnsi"/>
                <w:b/>
                <w:bCs/>
                <w:color w:val="2F5496" w:themeColor="accent1" w:themeShade="BF"/>
              </w:rPr>
              <w:t>Make an Offer for a Posted Requisition</w:t>
            </w:r>
            <w:r w:rsidRPr="0003282A">
              <w:rPr>
                <w:rFonts w:cstheme="minorHAnsi"/>
                <w:b/>
                <w:bCs/>
                <w:color w:val="2F5496" w:themeColor="accent1" w:themeShade="BF"/>
              </w:rPr>
              <w:tab/>
            </w:r>
          </w:p>
        </w:tc>
        <w:tc>
          <w:tcPr>
            <w:tcW w:w="2320" w:type="dxa"/>
          </w:tcPr>
          <w:p w14:paraId="2F039898" w14:textId="06670763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801DB62" w14:textId="16BDB21F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3A4A021D" w14:textId="235F3695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6E82854F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5DB166E4" w14:textId="204113E6" w:rsidTr="0003282A">
        <w:tc>
          <w:tcPr>
            <w:tcW w:w="3162" w:type="dxa"/>
            <w:vMerge/>
          </w:tcPr>
          <w:p w14:paraId="762F2D8C" w14:textId="77777777" w:rsidR="0003282A" w:rsidRPr="0003282A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320" w:type="dxa"/>
          </w:tcPr>
          <w:p w14:paraId="0AF33B57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038263D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751FBD63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7BA51D1E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74FD3F7B" w14:textId="085AFB71" w:rsidTr="0003282A">
        <w:tc>
          <w:tcPr>
            <w:tcW w:w="3162" w:type="dxa"/>
            <w:vMerge/>
          </w:tcPr>
          <w:p w14:paraId="100D416E" w14:textId="77777777" w:rsidR="0003282A" w:rsidRPr="0003282A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320" w:type="dxa"/>
          </w:tcPr>
          <w:p w14:paraId="6793D474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D4A4886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15CD031D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256CD520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00FCD5B8" w14:textId="5B38F381" w:rsidTr="0003282A">
        <w:tc>
          <w:tcPr>
            <w:tcW w:w="3162" w:type="dxa"/>
            <w:shd w:val="clear" w:color="auto" w:fill="D9D9D9" w:themeFill="background1" w:themeFillShade="D9"/>
          </w:tcPr>
          <w:p w14:paraId="6389A75F" w14:textId="77777777" w:rsidR="0003282A" w:rsidRPr="0003282A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32E6E611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5F14EBFF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14:paraId="40AE7CF7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2E2959F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6A129974" w14:textId="3992D4F8" w:rsidTr="0003282A">
        <w:tc>
          <w:tcPr>
            <w:tcW w:w="3162" w:type="dxa"/>
            <w:vMerge w:val="restart"/>
          </w:tcPr>
          <w:p w14:paraId="204A9325" w14:textId="7CB671DA" w:rsidR="0003282A" w:rsidRPr="0003282A" w:rsidRDefault="0003282A" w:rsidP="005B51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03282A">
              <w:rPr>
                <w:rFonts w:cstheme="minorHAnsi"/>
                <w:b/>
                <w:bCs/>
                <w:color w:val="2F5496" w:themeColor="accent1" w:themeShade="BF"/>
              </w:rPr>
              <w:t xml:space="preserve">Hire </w:t>
            </w:r>
            <w:proofErr w:type="gramStart"/>
            <w:r w:rsidRPr="0003282A">
              <w:rPr>
                <w:rFonts w:cstheme="minorHAnsi"/>
                <w:b/>
                <w:bCs/>
                <w:color w:val="2F5496" w:themeColor="accent1" w:themeShade="BF"/>
              </w:rPr>
              <w:t>a</w:t>
            </w:r>
            <w:proofErr w:type="gramEnd"/>
            <w:r w:rsidRPr="0003282A">
              <w:rPr>
                <w:rFonts w:cstheme="minorHAnsi"/>
                <w:b/>
                <w:bCs/>
                <w:color w:val="2F5496" w:themeColor="accent1" w:themeShade="BF"/>
              </w:rPr>
              <w:t xml:space="preserve"> LHT </w:t>
            </w:r>
          </w:p>
          <w:p w14:paraId="1EDF4361" w14:textId="77777777" w:rsidR="0003282A" w:rsidRPr="0003282A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320" w:type="dxa"/>
          </w:tcPr>
          <w:p w14:paraId="7628A0C0" w14:textId="5A965DDD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FABCEA7" w14:textId="5ACBE17D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4D239B88" w14:textId="39931651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510110A0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6CBA3F28" w14:textId="30E79E7F" w:rsidTr="0003282A">
        <w:tc>
          <w:tcPr>
            <w:tcW w:w="3162" w:type="dxa"/>
            <w:vMerge/>
          </w:tcPr>
          <w:p w14:paraId="020D14F8" w14:textId="77777777" w:rsidR="0003282A" w:rsidRPr="005B519E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320" w:type="dxa"/>
          </w:tcPr>
          <w:p w14:paraId="4AEA1701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18161F4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2B9776ED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40B835D8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20EF1E3B" w14:textId="75F672C9" w:rsidTr="0003282A">
        <w:tc>
          <w:tcPr>
            <w:tcW w:w="3162" w:type="dxa"/>
            <w:vMerge/>
          </w:tcPr>
          <w:p w14:paraId="23633F60" w14:textId="77777777" w:rsidR="0003282A" w:rsidRPr="005B519E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320" w:type="dxa"/>
          </w:tcPr>
          <w:p w14:paraId="318300B2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9BE76B2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6ADC4FD2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0A9E88A0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24B3B2CE" w14:textId="7EEC227C" w:rsidTr="0003282A">
        <w:tc>
          <w:tcPr>
            <w:tcW w:w="3162" w:type="dxa"/>
            <w:shd w:val="clear" w:color="auto" w:fill="D9D9D9" w:themeFill="background1" w:themeFillShade="D9"/>
          </w:tcPr>
          <w:p w14:paraId="52EAC125" w14:textId="77777777" w:rsidR="0003282A" w:rsidRPr="005B519E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13009278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17FFB9E5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14:paraId="488B57CA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43F3F060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1D98E954" w14:textId="00595A23" w:rsidTr="0003282A">
        <w:tc>
          <w:tcPr>
            <w:tcW w:w="3162" w:type="dxa"/>
          </w:tcPr>
          <w:p w14:paraId="3AAC3C40" w14:textId="77777777" w:rsidR="0003282A" w:rsidRPr="005B519E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320" w:type="dxa"/>
          </w:tcPr>
          <w:p w14:paraId="7C902CFA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21A68D5" w14:textId="77777777" w:rsidR="0003282A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0A349085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7EE39A39" w14:textId="77777777" w:rsidR="0003282A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82A" w:rsidRPr="00C5779E" w14:paraId="0C50AB14" w14:textId="7CA06EAC" w:rsidTr="0003282A">
        <w:tc>
          <w:tcPr>
            <w:tcW w:w="3162" w:type="dxa"/>
          </w:tcPr>
          <w:p w14:paraId="035B5984" w14:textId="54E1018B" w:rsidR="0003282A" w:rsidRPr="005B519E" w:rsidRDefault="0003282A" w:rsidP="000C6712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B519E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TOTAL</w:t>
            </w:r>
          </w:p>
        </w:tc>
        <w:tc>
          <w:tcPr>
            <w:tcW w:w="2320" w:type="dxa"/>
          </w:tcPr>
          <w:p w14:paraId="6285C39D" w14:textId="77777777" w:rsidR="0003282A" w:rsidRPr="000A24A8" w:rsidRDefault="0003282A" w:rsidP="000C6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00"/>
          </w:tcPr>
          <w:p w14:paraId="40AE53BF" w14:textId="1C579CC1" w:rsidR="0003282A" w:rsidRPr="003B4158" w:rsidRDefault="0003282A" w:rsidP="000C67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F00"/>
          </w:tcPr>
          <w:p w14:paraId="7ACFADEF" w14:textId="7B879B24" w:rsidR="0003282A" w:rsidRPr="003B4158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00"/>
          </w:tcPr>
          <w:p w14:paraId="31C2AF5A" w14:textId="77777777" w:rsidR="0003282A" w:rsidRPr="003B4158" w:rsidRDefault="0003282A" w:rsidP="000C6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0A197E5" w14:textId="4F7289EE" w:rsidR="00164E95" w:rsidRPr="00C5779E" w:rsidRDefault="00C85174" w:rsidP="00A05CAF">
      <w:pPr>
        <w:rPr>
          <w:rFonts w:cstheme="minorHAnsi"/>
        </w:rPr>
      </w:pPr>
      <w:r w:rsidRPr="00C5779E">
        <w:rPr>
          <w:rFonts w:cstheme="minorHAnsi"/>
          <w:b/>
          <w:bCs/>
          <w:sz w:val="28"/>
          <w:szCs w:val="28"/>
        </w:rPr>
        <w:br/>
      </w:r>
    </w:p>
    <w:sectPr w:rsidR="00164E95" w:rsidRPr="00C5779E" w:rsidSect="00B6118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262E7"/>
    <w:multiLevelType w:val="hybridMultilevel"/>
    <w:tmpl w:val="712E8582"/>
    <w:lvl w:ilvl="0" w:tplc="57CE15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52"/>
    <w:rsid w:val="0003282A"/>
    <w:rsid w:val="000A24A8"/>
    <w:rsid w:val="000C6712"/>
    <w:rsid w:val="000F2257"/>
    <w:rsid w:val="00164E95"/>
    <w:rsid w:val="00185E02"/>
    <w:rsid w:val="00273B8C"/>
    <w:rsid w:val="003B4158"/>
    <w:rsid w:val="003E5E2A"/>
    <w:rsid w:val="00414F3B"/>
    <w:rsid w:val="00475223"/>
    <w:rsid w:val="00493D20"/>
    <w:rsid w:val="004A2C6C"/>
    <w:rsid w:val="00576719"/>
    <w:rsid w:val="0057759A"/>
    <w:rsid w:val="005B519E"/>
    <w:rsid w:val="00675252"/>
    <w:rsid w:val="00692E8E"/>
    <w:rsid w:val="006D2408"/>
    <w:rsid w:val="00710ADA"/>
    <w:rsid w:val="00794A3C"/>
    <w:rsid w:val="007B4EE6"/>
    <w:rsid w:val="00914A74"/>
    <w:rsid w:val="00924F2D"/>
    <w:rsid w:val="009537C4"/>
    <w:rsid w:val="009C57DF"/>
    <w:rsid w:val="00A05CAF"/>
    <w:rsid w:val="00AC2AB1"/>
    <w:rsid w:val="00AF3808"/>
    <w:rsid w:val="00B230C3"/>
    <w:rsid w:val="00B568E6"/>
    <w:rsid w:val="00B61181"/>
    <w:rsid w:val="00B75818"/>
    <w:rsid w:val="00B91EDE"/>
    <w:rsid w:val="00C02D6C"/>
    <w:rsid w:val="00C5779E"/>
    <w:rsid w:val="00C85174"/>
    <w:rsid w:val="00CB6D0C"/>
    <w:rsid w:val="00D15EF0"/>
    <w:rsid w:val="00D33111"/>
    <w:rsid w:val="00D625CB"/>
    <w:rsid w:val="00DB3AC9"/>
    <w:rsid w:val="00E22BDB"/>
    <w:rsid w:val="00E7629F"/>
    <w:rsid w:val="00EA174E"/>
    <w:rsid w:val="00F64E80"/>
    <w:rsid w:val="00FA4888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DA55"/>
  <w15:chartTrackingRefBased/>
  <w15:docId w15:val="{15994BBC-75C8-4224-9587-B4D13083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7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111"/>
    <w:rPr>
      <w:color w:val="808080"/>
    </w:rPr>
  </w:style>
  <w:style w:type="table" w:styleId="TableGrid">
    <w:name w:val="Table Grid"/>
    <w:basedOn w:val="TableNormal"/>
    <w:uiPriority w:val="39"/>
    <w:rsid w:val="00B6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PR@fas.harvar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tesor\Documents\Custom%20Office%20Templates\FAS%20Critical%20Review%20Submission%20Cover%20Sheet_Draft%201.1_30%20Mar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5B040A3EE0D43A42ED61B3EE5F268" ma:contentTypeVersion="4" ma:contentTypeDescription="Create a new document." ma:contentTypeScope="" ma:versionID="bf381e9b90919ba2129e2677b8568715">
  <xsd:schema xmlns:xsd="http://www.w3.org/2001/XMLSchema" xmlns:xs="http://www.w3.org/2001/XMLSchema" xmlns:p="http://schemas.microsoft.com/office/2006/metadata/properties" xmlns:ns3="53be8661-2279-4636-8374-5f42defded1c" targetNamespace="http://schemas.microsoft.com/office/2006/metadata/properties" ma:root="true" ma:fieldsID="61ad07ef6c599046e2cdf0fcd2a0102f" ns3:_="">
    <xsd:import namespace="53be8661-2279-4636-8374-5f42defde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e8661-2279-4636-8374-5f42defde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2478-A760-4CBE-9D5A-0C3ACE01A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e8661-2279-4636-8374-5f42defde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22A30-BDEA-4644-A9B6-94C563CA1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08CBD-FC07-4005-A636-C0363582A7B6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3be8661-2279-4636-8374-5f42defded1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F1845D-458E-4184-827B-D33C58FD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FAS Critical Review Submission Cover Sheet_Draft 1.1_30 March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Tesoriero, Monica S.</dc:creator>
  <cp:keywords/>
  <dc:description/>
  <cp:lastModifiedBy>Cormier, Gary Peter</cp:lastModifiedBy>
  <cp:revision>2</cp:revision>
  <dcterms:created xsi:type="dcterms:W3CDTF">2020-05-27T20:59:00Z</dcterms:created>
  <dcterms:modified xsi:type="dcterms:W3CDTF">2020-05-27T20:59:00Z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0x0101008F55B040A3EE0D43A42ED61B3EE5F268</vt:lpwstr>
  </property>
</Properties>
</file>